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BCC4" w14:textId="77777777" w:rsidR="00630D70" w:rsidRPr="00630D70" w:rsidRDefault="00630D70" w:rsidP="00EC1242">
      <w:pPr>
        <w:pStyle w:val="Normal2"/>
      </w:pPr>
    </w:p>
    <w:p w14:paraId="035455B1" w14:textId="22858574" w:rsidR="00C85E0D" w:rsidRPr="00EB3A8D" w:rsidRDefault="00C85E0D" w:rsidP="00C85E0D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Meeting</w:t>
      </w:r>
      <w:r w:rsidRPr="00EB3A8D">
        <w:rPr>
          <w:sz w:val="20"/>
          <w:szCs w:val="21"/>
        </w:rPr>
        <w:t xml:space="preserve"> </w:t>
      </w:r>
      <w:hyperlink r:id="rId8" w:history="1">
        <w:r w:rsidRPr="00CB76BA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bookmarkEnd w:id="0"/>
      <w:r w:rsidR="00CB76BA" w:rsidRPr="00CB76BA">
        <w:rPr>
          <w:sz w:val="20"/>
          <w:szCs w:val="21"/>
        </w:rPr>
        <w:t>2461 916 4669</w:t>
      </w:r>
    </w:p>
    <w:p w14:paraId="55681A67" w14:textId="5E054F6E" w:rsidR="00C85E0D" w:rsidRPr="00C23889" w:rsidRDefault="00CB76BA" w:rsidP="00C85E0D">
      <w:pPr>
        <w:pStyle w:val="Heading1"/>
      </w:pPr>
      <w:r>
        <w:t>January 24, 2023</w:t>
      </w:r>
      <w:r w:rsidR="00C85E0D" w:rsidRPr="00C23889">
        <w:t xml:space="preserve">, </w:t>
      </w:r>
      <w:r>
        <w:t>10:00</w:t>
      </w:r>
      <w:r w:rsidR="00C85E0D" w:rsidRPr="00C23889">
        <w:t xml:space="preserve"> to </w:t>
      </w:r>
      <w:r>
        <w:t>11:00</w:t>
      </w:r>
      <w:r w:rsidR="00C85E0D" w:rsidRPr="00C23889">
        <w:t xml:space="preserve"> a.m.</w:t>
      </w:r>
      <w:r w:rsidR="00C85E0D">
        <w:t xml:space="preserve"> Mountain Time;</w:t>
      </w:r>
      <w:r w:rsidR="00C85E0D">
        <w:br/>
      </w:r>
      <w:r>
        <w:t>9</w:t>
      </w:r>
      <w:r w:rsidR="00C85E0D">
        <w:t>:</w:t>
      </w:r>
      <w:r>
        <w:t>00</w:t>
      </w:r>
      <w:r w:rsidR="00C85E0D">
        <w:t xml:space="preserve"> to </w:t>
      </w:r>
      <w:r>
        <w:t>10:00</w:t>
      </w:r>
      <w:r w:rsidR="00C85E0D">
        <w:t xml:space="preserve"> </w:t>
      </w:r>
      <w:r w:rsidR="00C85E0D" w:rsidRPr="00C23889">
        <w:t>a.m.</w:t>
      </w:r>
      <w:r w:rsidR="00C85E0D">
        <w:t xml:space="preserve"> Pacific Time</w:t>
      </w:r>
    </w:p>
    <w:p w14:paraId="15C9C445" w14:textId="3B62CD33" w:rsidR="00C85E0D" w:rsidRPr="00630D70" w:rsidRDefault="00C85E0D" w:rsidP="00C85E0D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CB76BA">
        <w:t>Krystall Valencia</w:t>
      </w:r>
    </w:p>
    <w:p w14:paraId="787B4D13" w14:textId="710DC656" w:rsidR="00C85E0D" w:rsidRPr="00630D70" w:rsidRDefault="00C85E0D" w:rsidP="00C85E0D">
      <w:pPr>
        <w:pStyle w:val="Heading2"/>
      </w:pPr>
      <w:r w:rsidRPr="00630D70">
        <w:t>Review WECC Antitrust Policy—</w:t>
      </w:r>
      <w:r w:rsidR="00CB76BA">
        <w:t>Curtis Holland</w:t>
      </w:r>
    </w:p>
    <w:p w14:paraId="2D48D315" w14:textId="77777777" w:rsidR="00C85E0D" w:rsidRPr="00EC1242" w:rsidRDefault="00F347C5" w:rsidP="00C85E0D">
      <w:pPr>
        <w:pStyle w:val="Normal2"/>
        <w:rPr>
          <w:rStyle w:val="Hyperlink"/>
        </w:rPr>
      </w:pPr>
      <w:hyperlink r:id="rId9" w:history="1">
        <w:r w:rsidR="00C85E0D" w:rsidRPr="00EC1242">
          <w:rPr>
            <w:rStyle w:val="Hyperlink"/>
          </w:rPr>
          <w:t>WECC Antitrust Policy</w:t>
        </w:r>
      </w:hyperlink>
      <w:r w:rsidR="00C85E0D" w:rsidRPr="00EC1242">
        <w:rPr>
          <w:rStyle w:val="Hyperlink"/>
        </w:rPr>
        <w:t xml:space="preserve">. </w:t>
      </w:r>
    </w:p>
    <w:p w14:paraId="5DD685CC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09D7D3A8" w14:textId="77777777" w:rsidR="00C85E0D" w:rsidRPr="00630D70" w:rsidRDefault="00C85E0D" w:rsidP="00C85E0D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145BA38A" w14:textId="77777777" w:rsidR="00C85E0D" w:rsidRPr="00630D70" w:rsidRDefault="00C85E0D" w:rsidP="00C85E0D">
      <w:pPr>
        <w:pStyle w:val="Heading2"/>
      </w:pPr>
      <w:r w:rsidRPr="00630D70">
        <w:t xml:space="preserve">Review and Approve Previous Meeting Minutes </w:t>
      </w:r>
    </w:p>
    <w:p w14:paraId="1A9DB1C9" w14:textId="4F902FE8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CB76BA">
        <w:t>August 17, 2022</w:t>
      </w:r>
      <w:r w:rsidRPr="00103A91">
        <w:tab/>
      </w:r>
    </w:p>
    <w:p w14:paraId="19949DFE" w14:textId="4E60DBB5" w:rsidR="00C85E0D" w:rsidRDefault="00CB76BA" w:rsidP="00CB76BA">
      <w:pPr>
        <w:pStyle w:val="Heading2"/>
      </w:pPr>
      <w:r>
        <w:t>Approve Human Performance Forum Scope</w:t>
      </w:r>
      <w:r w:rsidR="00C85E0D" w:rsidRPr="00630D70">
        <w:t xml:space="preserve"> </w:t>
      </w:r>
    </w:p>
    <w:p w14:paraId="757DE386" w14:textId="03D9BD28" w:rsidR="00C85E0D" w:rsidRPr="00630D70" w:rsidRDefault="00C85E0D" w:rsidP="00C85E0D">
      <w:pPr>
        <w:pStyle w:val="ApprovalItem"/>
      </w:pPr>
      <w:r w:rsidRPr="00C23889">
        <w:t>Approval Item</w:t>
      </w:r>
      <w:r w:rsidRPr="00630D70">
        <w:t xml:space="preserve">: </w:t>
      </w:r>
      <w:r w:rsidR="00CB76BA">
        <w:t>HPF Scope</w:t>
      </w:r>
    </w:p>
    <w:p w14:paraId="167D38CF" w14:textId="77777777" w:rsidR="00C85E0D" w:rsidRDefault="00C85E0D" w:rsidP="00C85E0D">
      <w:pPr>
        <w:pStyle w:val="Heading2"/>
      </w:pPr>
      <w:r w:rsidRPr="00630D70">
        <w:t>Public Comment</w:t>
      </w:r>
    </w:p>
    <w:p w14:paraId="5CF92B59" w14:textId="77777777" w:rsidR="00C85E0D" w:rsidRPr="00630D70" w:rsidRDefault="00C85E0D" w:rsidP="00C85E0D">
      <w:pPr>
        <w:pStyle w:val="Heading2"/>
      </w:pPr>
      <w:r w:rsidRPr="00630D70">
        <w:t xml:space="preserve">Review New Action Items </w:t>
      </w:r>
    </w:p>
    <w:p w14:paraId="5E00E07A" w14:textId="77777777" w:rsidR="00C85E0D" w:rsidRPr="00630D70" w:rsidRDefault="00C85E0D" w:rsidP="00C85E0D">
      <w:pPr>
        <w:pStyle w:val="Heading2"/>
      </w:pPr>
      <w:r w:rsidRPr="00630D70">
        <w:t xml:space="preserve">Review Upcoming Meetings </w:t>
      </w:r>
    </w:p>
    <w:p w14:paraId="62B09EC8" w14:textId="73EF389B" w:rsidR="00C85E0D" w:rsidRPr="007E1C93" w:rsidRDefault="00F347C5" w:rsidP="00C85E0D">
      <w:pPr>
        <w:pStyle w:val="MeetingswLeader"/>
      </w:pPr>
      <w:r>
        <w:t>March 15</w:t>
      </w:r>
      <w:r w:rsidR="00CB76BA">
        <w:t>, 2023</w:t>
      </w:r>
      <w:r w:rsidR="00C85E0D" w:rsidRPr="007E1C93">
        <w:tab/>
      </w:r>
      <w:r w:rsidR="00C85E0D">
        <w:t>Virtual</w:t>
      </w:r>
    </w:p>
    <w:p w14:paraId="4C6E7020" w14:textId="77777777" w:rsidR="00C85E0D" w:rsidRPr="00630D70" w:rsidRDefault="00C85E0D" w:rsidP="00C85E0D">
      <w:pPr>
        <w:pStyle w:val="Heading2"/>
      </w:pPr>
      <w:r w:rsidRPr="00630D70">
        <w:t>Adjourn</w:t>
      </w:r>
    </w:p>
    <w:p w14:paraId="43D06739" w14:textId="77777777" w:rsidR="00C85E0D" w:rsidRPr="00223F48" w:rsidRDefault="00C85E0D" w:rsidP="00C85E0D">
      <w:pPr>
        <w:pStyle w:val="Normal2"/>
      </w:pPr>
    </w:p>
    <w:p w14:paraId="2D14C941" w14:textId="77777777" w:rsidR="00223F48" w:rsidRPr="00223F48" w:rsidRDefault="00223F48" w:rsidP="00C85E0D">
      <w:pPr>
        <w:pStyle w:val="Normal2"/>
        <w:ind w:left="0"/>
        <w:jc w:val="center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6A18" w14:textId="77777777" w:rsidR="00CB76BA" w:rsidRDefault="00CB76BA" w:rsidP="00C23889">
      <w:r>
        <w:separator/>
      </w:r>
    </w:p>
  </w:endnote>
  <w:endnote w:type="continuationSeparator" w:id="0">
    <w:p w14:paraId="0F061440" w14:textId="77777777" w:rsidR="00CB76BA" w:rsidRDefault="00CB76BA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2B1E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ED6BB8D" wp14:editId="6EE5EB55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D6E2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2CB813C" wp14:editId="54298CE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584E" w14:textId="77777777" w:rsidR="00CB76BA" w:rsidRDefault="00CB76BA" w:rsidP="00C23889">
      <w:r>
        <w:separator/>
      </w:r>
    </w:p>
  </w:footnote>
  <w:footnote w:type="continuationSeparator" w:id="0">
    <w:p w14:paraId="3DA4F579" w14:textId="77777777" w:rsidR="00CB76BA" w:rsidRDefault="00CB76BA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1CA5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29E1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2174A" wp14:editId="6AC42BA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C833E" w14:textId="1C11C113" w:rsidR="0008635F" w:rsidRPr="0008635F" w:rsidRDefault="00CB76BA" w:rsidP="00721D5A">
    <w:pPr>
      <w:pStyle w:val="PG1Header"/>
    </w:pPr>
    <w:r>
      <w:t>Human Performance Work Group</w:t>
    </w:r>
  </w:p>
  <w:p w14:paraId="5883A795" w14:textId="5C57839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4DC0D299" w14:textId="4082869E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CB76BA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85E0D"/>
    <w:rsid w:val="00C905C0"/>
    <w:rsid w:val="00C91B87"/>
    <w:rsid w:val="00CA3713"/>
    <w:rsid w:val="00CB76BA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347C5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594CE"/>
  <w15:docId w15:val="{13DB5E1C-9A2B-47D6-AD73-AB9105B9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CB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60453396ac6441049d803124c9cfe93d?siteurl=wecc&amp;MTID=md4cf2618305929d0ec2fd6238e5a0d03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16868</Event_x0020_ID>
    <Committee xmlns="2fb8a92a-9032-49d6-b983-191f0a73b01f">
      <Value>HPWG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YWEQ7USXTMD7-11-23166</_dlc_DocId>
    <_dlc_DocIdUrl xmlns="4bd63098-0c83-43cf-abdd-085f2cc55a51">
      <Url>https://internal.wecc.org/_layouts/15/DocIdRedir.aspx?ID=YWEQ7USXTMD7-11-23166</Url>
      <Description>YWEQ7USXTMD7-11-23166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2025-01-24T18:02:45+00:00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73B9C-AF78-468D-BB92-47A1E85B729D}"/>
</file>

<file path=customXml/itemProps3.xml><?xml version="1.0" encoding="utf-8"?>
<ds:datastoreItem xmlns:ds="http://schemas.openxmlformats.org/officeDocument/2006/customXml" ds:itemID="{5A878CE3-58CC-43E8-B1CB-D446F11CD757}"/>
</file>

<file path=customXml/itemProps4.xml><?xml version="1.0" encoding="utf-8"?>
<ds:datastoreItem xmlns:ds="http://schemas.openxmlformats.org/officeDocument/2006/customXml" ds:itemID="{CB7B80F4-D7AD-4F20-9A81-B2B8E9CC1264}"/>
</file>

<file path=customXml/itemProps5.xml><?xml version="1.0" encoding="utf-8"?>
<ds:datastoreItem xmlns:ds="http://schemas.openxmlformats.org/officeDocument/2006/customXml" ds:itemID="{DA18767C-1907-4396-86B0-3541F2002E42}"/>
</file>

<file path=customXml/itemProps6.xml><?xml version="1.0" encoding="utf-8"?>
<ds:datastoreItem xmlns:ds="http://schemas.openxmlformats.org/officeDocument/2006/customXml" ds:itemID="{AEA69309-8493-400F-902C-5B3A64908E5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2023-01-24 HPWG Agenda</dc:title>
  <dc:creator>Maddy Eberhard</dc:creator>
  <cp:lastModifiedBy>Maddy Eberhard</cp:lastModifiedBy>
  <cp:revision>2</cp:revision>
  <cp:lastPrinted>2019-01-04T21:28:00Z</cp:lastPrinted>
  <dcterms:created xsi:type="dcterms:W3CDTF">2023-01-23T15:50:00Z</dcterms:created>
  <dcterms:modified xsi:type="dcterms:W3CDTF">2023-01-24T17:24:00Z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89d2d8c6-c93f-4a6e-9092-4ee9fc25fd0b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